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B8" w:rsidRPr="00972DD6" w:rsidRDefault="008D06B8" w:rsidP="00A86DD8">
      <w:pPr>
        <w:spacing w:after="0" w:line="240" w:lineRule="atLeast"/>
        <w:ind w:left="495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Росреестр_________</w:t>
      </w:r>
      <w:r w:rsidRPr="00972DD6">
        <w:rPr>
          <w:rFonts w:ascii="Times New Roman" w:hAnsi="Times New Roman"/>
          <w:sz w:val="28"/>
          <w:szCs w:val="28"/>
          <w:u w:val="single"/>
        </w:rPr>
        <w:t>__</w:t>
      </w: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48B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 исполнительной власти,</w:t>
      </w: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органа местного самоуправления, организации,</w:t>
      </w: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участвующей в предоставлении муниципальной услуги</w:t>
      </w: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p w:rsidR="008D06B8" w:rsidRPr="00972DD6" w:rsidRDefault="008D06B8" w:rsidP="00D648B0">
      <w:pPr>
        <w:spacing w:after="0" w:line="240" w:lineRule="atLeast"/>
        <w:jc w:val="center"/>
        <w:rPr>
          <w:rFonts w:ascii="Times New Roman" w:hAnsi="Times New Roman"/>
        </w:rPr>
      </w:pPr>
    </w:p>
    <w:p w:rsidR="008D06B8" w:rsidRPr="00AB216E" w:rsidRDefault="008D06B8" w:rsidP="00972DD6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муниципальной услуги «</w:t>
      </w:r>
      <w:r w:rsidRPr="00AB216E">
        <w:rPr>
          <w:rFonts w:ascii="Times New Roman" w:hAnsi="Times New Roman"/>
          <w:bCs/>
          <w:sz w:val="28"/>
          <w:szCs w:val="28"/>
          <w:lang w:eastAsia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D06B8" w:rsidRDefault="008D06B8" w:rsidP="00972DD6">
      <w:pPr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</w:t>
      </w:r>
      <w:r w:rsidRPr="00972D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28A7">
        <w:rPr>
          <w:rFonts w:ascii="Times New Roman" w:hAnsi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</w:t>
      </w:r>
      <w:r w:rsidRPr="00972DD6">
        <w:rPr>
          <w:rFonts w:ascii="Times New Roman" w:hAnsi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____</w:t>
      </w:r>
    </w:p>
    <w:p w:rsidR="008D06B8" w:rsidRDefault="008D06B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8D06B8" w:rsidRDefault="008D06B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8D06B8" w:rsidRDefault="008D06B8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Pr="000B6A91" w:rsidRDefault="008D06B8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6721">
        <w:rPr>
          <w:rFonts w:ascii="Times New Roman" w:hAnsi="Times New Roman"/>
          <w:sz w:val="28"/>
          <w:szCs w:val="28"/>
        </w:rPr>
        <w:t xml:space="preserve">Сведения необходимы для предоставления в </w:t>
      </w:r>
      <w:r w:rsidRPr="00972DD6">
        <w:rPr>
          <w:rFonts w:ascii="Times New Roman" w:hAnsi="Times New Roman"/>
          <w:sz w:val="28"/>
          <w:szCs w:val="28"/>
          <w:u w:val="single"/>
        </w:rPr>
        <w:t xml:space="preserve">Администрацию </w:t>
      </w:r>
      <w:r>
        <w:rPr>
          <w:rFonts w:ascii="Times New Roman" w:hAnsi="Times New Roman"/>
          <w:sz w:val="28"/>
          <w:szCs w:val="28"/>
          <w:u w:val="single"/>
        </w:rPr>
        <w:t>сельсовета Фатежского района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D06B8" w:rsidRPr="004658C2" w:rsidRDefault="008D06B8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D06B8" w:rsidRDefault="008D06B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8D06B8" w:rsidRDefault="008D06B8" w:rsidP="00972DD6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8D06B8" w:rsidRDefault="008D06B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6B8" w:rsidRDefault="008D06B8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8D06B8" w:rsidRPr="00D648B0" w:rsidRDefault="008D06B8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sectPr w:rsidR="008D06B8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F5"/>
    <w:rsid w:val="00096363"/>
    <w:rsid w:val="000B6A91"/>
    <w:rsid w:val="0010633A"/>
    <w:rsid w:val="003B6721"/>
    <w:rsid w:val="00400D86"/>
    <w:rsid w:val="004658C2"/>
    <w:rsid w:val="005B074E"/>
    <w:rsid w:val="00647F99"/>
    <w:rsid w:val="007D72E8"/>
    <w:rsid w:val="00832A7E"/>
    <w:rsid w:val="008524D2"/>
    <w:rsid w:val="008A7BF5"/>
    <w:rsid w:val="008D06B8"/>
    <w:rsid w:val="008F4946"/>
    <w:rsid w:val="00965FFF"/>
    <w:rsid w:val="00972DD6"/>
    <w:rsid w:val="00A86DD8"/>
    <w:rsid w:val="00AB216E"/>
    <w:rsid w:val="00B144C0"/>
    <w:rsid w:val="00B43C77"/>
    <w:rsid w:val="00C358CA"/>
    <w:rsid w:val="00CE7526"/>
    <w:rsid w:val="00D648B0"/>
    <w:rsid w:val="00D874DF"/>
    <w:rsid w:val="00D928A7"/>
    <w:rsid w:val="00E54CEA"/>
    <w:rsid w:val="00F16ED0"/>
    <w:rsid w:val="00F77B56"/>
    <w:rsid w:val="00F9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Инна</cp:lastModifiedBy>
  <cp:revision>18</cp:revision>
  <dcterms:created xsi:type="dcterms:W3CDTF">2016-07-25T07:16:00Z</dcterms:created>
  <dcterms:modified xsi:type="dcterms:W3CDTF">2018-02-19T09:11:00Z</dcterms:modified>
</cp:coreProperties>
</file>