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8" w:rsidRPr="00972DD6" w:rsidRDefault="00275CF8" w:rsidP="00A86DD8">
      <w:pPr>
        <w:spacing w:after="0" w:line="240" w:lineRule="atLeast"/>
        <w:ind w:left="495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A86DD8">
        <w:rPr>
          <w:rFonts w:ascii="Times New Roman" w:hAnsi="Times New Roman"/>
          <w:sz w:val="28"/>
          <w:szCs w:val="28"/>
          <w:u w:val="single"/>
          <w:lang w:eastAsia="ru-RU"/>
        </w:rPr>
        <w:t>ФНС России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/>
          <w:sz w:val="28"/>
          <w:szCs w:val="28"/>
          <w:u w:val="single"/>
        </w:rPr>
        <w:t>__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275CF8" w:rsidRPr="00972DD6" w:rsidRDefault="00275CF8" w:rsidP="00D648B0">
      <w:pPr>
        <w:spacing w:after="0" w:line="240" w:lineRule="atLeast"/>
        <w:jc w:val="center"/>
        <w:rPr>
          <w:rFonts w:ascii="Times New Roman" w:hAnsi="Times New Roman"/>
        </w:rPr>
      </w:pPr>
    </w:p>
    <w:p w:rsidR="00275CF8" w:rsidRPr="00972DD6" w:rsidRDefault="00275CF8" w:rsidP="00972DD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972DD6">
        <w:rPr>
          <w:rFonts w:ascii="Times New Roman" w:hAnsi="Times New Roman"/>
          <w:sz w:val="28"/>
          <w:szCs w:val="28"/>
          <w:u w:val="single"/>
        </w:rPr>
        <w:t>«</w:t>
      </w:r>
      <w:r w:rsidRPr="00811060">
        <w:rPr>
          <w:rFonts w:ascii="Times New Roman" w:hAnsi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972DD6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275CF8" w:rsidRDefault="00275CF8" w:rsidP="00972DD6">
      <w:pPr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972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DD8">
        <w:rPr>
          <w:rFonts w:ascii="Times New Roman" w:hAnsi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____________________________________________________</w:t>
      </w: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275CF8" w:rsidRDefault="00275CF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275CF8" w:rsidRDefault="00275CF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275CF8" w:rsidRDefault="00275CF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>Сведения необходимы для предоставления в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275CF8" w:rsidRPr="003B6721" w:rsidRDefault="00275CF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75CF8" w:rsidRPr="004658C2" w:rsidRDefault="00275CF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75CF8" w:rsidRDefault="00275CF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275CF8" w:rsidRDefault="00275CF8" w:rsidP="00972DD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275CF8" w:rsidRDefault="00275CF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5CF8" w:rsidRDefault="00275CF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275CF8" w:rsidRPr="00D648B0" w:rsidRDefault="00275CF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275CF8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275CF8"/>
    <w:rsid w:val="00325ABF"/>
    <w:rsid w:val="003B6721"/>
    <w:rsid w:val="003C3374"/>
    <w:rsid w:val="00400D86"/>
    <w:rsid w:val="004658C2"/>
    <w:rsid w:val="005B074E"/>
    <w:rsid w:val="00654D43"/>
    <w:rsid w:val="00732502"/>
    <w:rsid w:val="007E5C4A"/>
    <w:rsid w:val="00811060"/>
    <w:rsid w:val="00836698"/>
    <w:rsid w:val="008524D2"/>
    <w:rsid w:val="008A7BF5"/>
    <w:rsid w:val="008F4946"/>
    <w:rsid w:val="00972DD6"/>
    <w:rsid w:val="00A86DD8"/>
    <w:rsid w:val="00C358CA"/>
    <w:rsid w:val="00D648B0"/>
    <w:rsid w:val="00D878EB"/>
    <w:rsid w:val="00E24EAD"/>
    <w:rsid w:val="00F1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14</cp:revision>
  <dcterms:created xsi:type="dcterms:W3CDTF">2016-07-25T07:16:00Z</dcterms:created>
  <dcterms:modified xsi:type="dcterms:W3CDTF">2018-02-19T08:29:00Z</dcterms:modified>
</cp:coreProperties>
</file>