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1" w:rsidRPr="00972DD6" w:rsidRDefault="00DF0161" w:rsidP="00A86DD8">
      <w:pPr>
        <w:spacing w:after="0" w:line="240" w:lineRule="atLeast"/>
        <w:ind w:left="495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Росреестр_________</w:t>
      </w:r>
      <w:r w:rsidRPr="00972DD6">
        <w:rPr>
          <w:rFonts w:ascii="Times New Roman" w:hAnsi="Times New Roman"/>
          <w:sz w:val="28"/>
          <w:szCs w:val="28"/>
          <w:u w:val="single"/>
        </w:rPr>
        <w:t>__</w:t>
      </w: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48B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органа исполнительной власти,</w:t>
      </w: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органа местного самоуправления, организации,</w:t>
      </w: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участвующей в предоставлении муниципальной услуги</w:t>
      </w: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D648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p w:rsidR="00DF0161" w:rsidRPr="00972DD6" w:rsidRDefault="00DF0161" w:rsidP="00D648B0">
      <w:pPr>
        <w:spacing w:after="0" w:line="240" w:lineRule="atLeast"/>
        <w:jc w:val="center"/>
        <w:rPr>
          <w:rFonts w:ascii="Times New Roman" w:hAnsi="Times New Roman"/>
        </w:rPr>
      </w:pPr>
    </w:p>
    <w:p w:rsidR="00DF0161" w:rsidRPr="00972DD6" w:rsidRDefault="00DF0161" w:rsidP="00CC186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Pr="00972DD6">
        <w:rPr>
          <w:rFonts w:ascii="Times New Roman" w:hAnsi="Times New Roman"/>
          <w:sz w:val="28"/>
          <w:szCs w:val="28"/>
          <w:u w:val="single"/>
        </w:rPr>
        <w:t>«</w:t>
      </w:r>
      <w:r w:rsidRPr="00076D56">
        <w:rPr>
          <w:rFonts w:ascii="Times New Roman" w:hAnsi="Times New Roman"/>
          <w:sz w:val="28"/>
          <w:szCs w:val="28"/>
          <w:u w:val="single"/>
          <w:lang w:eastAsia="ru-RU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Pr="00972DD6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</w:p>
    <w:p w:rsidR="00DF0161" w:rsidRDefault="00DF0161" w:rsidP="00972DD6">
      <w:pPr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DF0161" w:rsidRDefault="00DF0161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выписку из ЕГРП</w:t>
      </w:r>
      <w:r>
        <w:rPr>
          <w:rFonts w:ascii="Times New Roman" w:hAnsi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DF0161" w:rsidRDefault="00DF0161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</w:p>
    <w:p w:rsidR="00DF0161" w:rsidRDefault="00DF0161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______________________</w:t>
      </w:r>
    </w:p>
    <w:p w:rsidR="00DF0161" w:rsidRDefault="00DF0161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</w:p>
    <w:p w:rsidR="00DF0161" w:rsidRDefault="00DF0161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DF0161" w:rsidRDefault="00DF0161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DF0161" w:rsidRDefault="00DF0161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DF0161" w:rsidRDefault="00DF0161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6721">
        <w:rPr>
          <w:rFonts w:ascii="Times New Roman" w:hAnsi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F0161" w:rsidRPr="003B6721" w:rsidRDefault="00DF0161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F0161" w:rsidRPr="004658C2" w:rsidRDefault="00DF0161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F0161" w:rsidRDefault="00DF0161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DF0161" w:rsidRDefault="00DF0161" w:rsidP="00972DD6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DF0161" w:rsidRDefault="00DF0161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F0161" w:rsidRDefault="00DF0161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DF0161" w:rsidRPr="00D648B0" w:rsidRDefault="00DF0161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DF0161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F5"/>
    <w:rsid w:val="00076D56"/>
    <w:rsid w:val="00083CC2"/>
    <w:rsid w:val="00194ED8"/>
    <w:rsid w:val="003B6721"/>
    <w:rsid w:val="003E25ED"/>
    <w:rsid w:val="00405D0E"/>
    <w:rsid w:val="004658C2"/>
    <w:rsid w:val="00497FD6"/>
    <w:rsid w:val="00503184"/>
    <w:rsid w:val="00580E5D"/>
    <w:rsid w:val="007D7AA3"/>
    <w:rsid w:val="008524D2"/>
    <w:rsid w:val="008568FF"/>
    <w:rsid w:val="008A7BF5"/>
    <w:rsid w:val="00972DD6"/>
    <w:rsid w:val="00A838C2"/>
    <w:rsid w:val="00A86DD8"/>
    <w:rsid w:val="00C358CA"/>
    <w:rsid w:val="00C42E41"/>
    <w:rsid w:val="00CC1868"/>
    <w:rsid w:val="00D648B0"/>
    <w:rsid w:val="00DF0161"/>
    <w:rsid w:val="00F16ED0"/>
    <w:rsid w:val="00F40D7C"/>
    <w:rsid w:val="00F4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303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Инна</cp:lastModifiedBy>
  <cp:revision>18</cp:revision>
  <dcterms:created xsi:type="dcterms:W3CDTF">2016-07-25T07:16:00Z</dcterms:created>
  <dcterms:modified xsi:type="dcterms:W3CDTF">2018-02-19T08:02:00Z</dcterms:modified>
</cp:coreProperties>
</file>